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51" w:rsidRDefault="00C874F3">
      <w:bookmarkStart w:id="0" w:name="_GoBack"/>
      <w:bookmarkEnd w:id="0"/>
      <w:r>
        <w:t>Dagprogramma</w:t>
      </w:r>
      <w:r w:rsidR="00E339CE">
        <w:t xml:space="preserve"> cursus CIDE </w:t>
      </w:r>
    </w:p>
    <w:p w:rsidR="00C874F3" w:rsidRDefault="00C874F3"/>
    <w:p w:rsidR="00C874F3" w:rsidRDefault="00C874F3">
      <w:r>
        <w:t xml:space="preserve">  8.30 uur</w:t>
      </w:r>
      <w:r>
        <w:tab/>
        <w:t>ontvangst met koffie/th</w:t>
      </w:r>
      <w:r w:rsidR="00E339CE">
        <w:t>e</w:t>
      </w:r>
      <w:r>
        <w:t xml:space="preserve">e en </w:t>
      </w:r>
      <w:r w:rsidR="00E339CE">
        <w:t>versnaperingen</w:t>
      </w:r>
    </w:p>
    <w:p w:rsidR="00C874F3" w:rsidRDefault="00C874F3">
      <w:r>
        <w:t xml:space="preserve">  9.00 uur </w:t>
      </w:r>
      <w:r>
        <w:tab/>
      </w:r>
      <w:r w:rsidR="00E339CE">
        <w:t>aanvang</w:t>
      </w:r>
      <w:r>
        <w:t xml:space="preserve"> cursus</w:t>
      </w:r>
    </w:p>
    <w:p w:rsidR="00C874F3" w:rsidRDefault="00C874F3">
      <w:r>
        <w:t xml:space="preserve">10.15 uur </w:t>
      </w:r>
      <w:r>
        <w:tab/>
        <w:t>pauze</w:t>
      </w:r>
      <w:r w:rsidR="00E339CE">
        <w:t xml:space="preserve"> met </w:t>
      </w:r>
      <w:r w:rsidR="00E339CE" w:rsidRPr="00E339CE">
        <w:t>koffie/thee en versnaperingen</w:t>
      </w:r>
    </w:p>
    <w:p w:rsidR="00C874F3" w:rsidRDefault="00C874F3">
      <w:r>
        <w:t>10.45 uur</w:t>
      </w:r>
      <w:r>
        <w:tab/>
        <w:t>voortzetting cursus</w:t>
      </w:r>
    </w:p>
    <w:p w:rsidR="00C874F3" w:rsidRDefault="00C874F3">
      <w:r>
        <w:t>13.00 uur</w:t>
      </w:r>
      <w:r>
        <w:tab/>
        <w:t>warme lunch</w:t>
      </w:r>
    </w:p>
    <w:p w:rsidR="00C874F3" w:rsidRDefault="00C874F3">
      <w:r>
        <w:t>14.00 uur</w:t>
      </w:r>
      <w:r>
        <w:tab/>
        <w:t>voortzetting cursus</w:t>
      </w:r>
    </w:p>
    <w:p w:rsidR="00C874F3" w:rsidRDefault="00C874F3">
      <w:r>
        <w:t>17.00 uur</w:t>
      </w:r>
      <w:r>
        <w:tab/>
        <w:t>einde cursus</w:t>
      </w:r>
      <w:r w:rsidR="00E339CE">
        <w:t xml:space="preserve"> en </w:t>
      </w:r>
      <w:r>
        <w:t>borrel</w:t>
      </w:r>
    </w:p>
    <w:sectPr w:rsidR="00C8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F3"/>
    <w:rsid w:val="00551479"/>
    <w:rsid w:val="00570C51"/>
    <w:rsid w:val="00C874F3"/>
    <w:rsid w:val="00E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EBA3544E.dotm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Smulders</dc:creator>
  <cp:lastModifiedBy>MW1KRT</cp:lastModifiedBy>
  <cp:revision>2</cp:revision>
  <dcterms:created xsi:type="dcterms:W3CDTF">2014-04-24T12:47:00Z</dcterms:created>
  <dcterms:modified xsi:type="dcterms:W3CDTF">2014-04-24T12:47:00Z</dcterms:modified>
</cp:coreProperties>
</file>